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37" w:rsidRDefault="00DE7A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29" style="position:absolute;left:0;text-align:left;z-index:251658240;mso-wrap-edited:f" from="0,639pt" to="468pt,639pt" wrapcoords="-67 0 -67 0 21633 0 21633 0 -67 0" strokeweight="1.5pt">
            <w10:wrap type="tight"/>
          </v:line>
        </w:pict>
      </w: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54pt;width:486pt;height:738pt;z-index:251657216;mso-wrap-edited:f" wrapcoords="-33 0 -33 21600 167 21766 200 21766 21900 21766 21867 189 21667 0 -33 0">
            <v:shadow color="black" offset="6pt,6pt"/>
            <v:textbox style="mso-next-textbox:#_x0000_s1027">
              <w:txbxContent>
                <w:p w:rsidR="00000000" w:rsidRDefault="00DE7A37">
                  <w:pPr>
                    <w:pStyle w:val="Caption"/>
                  </w:pPr>
                  <w:r>
                    <w:tab/>
                  </w:r>
                  <w:r>
                    <w:rPr>
                      <w:sz w:val="20"/>
                    </w:rPr>
                    <w:t xml:space="preserve">                          </w:t>
                  </w:r>
                  <w:r>
                    <w:rPr>
                      <w:sz w:val="20"/>
                    </w:rPr>
                    <w:tab/>
                  </w:r>
                  <w:r>
                    <w:t>______________________________________</w:t>
                  </w:r>
                </w:p>
                <w:p w:rsidR="00000000" w:rsidRDefault="00DE7A37">
                  <w:pPr>
                    <w:pStyle w:val="Heading2"/>
                  </w:pPr>
                  <w:r>
                    <w:t>Company Name</w:t>
                  </w:r>
                </w:p>
                <w:p w:rsidR="00000000" w:rsidRDefault="00DE7A37">
                  <w:pPr>
                    <w:ind w:left="8280"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(Logo)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000000" w:rsidRDefault="00DE7A37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>Date</w:t>
                  </w:r>
                  <w:r>
                    <w:rPr>
                      <w:rFonts w:ascii="Arial" w:hAnsi="Arial" w:cs="Arial"/>
                    </w:rPr>
                    <w:t>:______________________</w:t>
                  </w:r>
                </w:p>
                <w:p w:rsidR="00000000" w:rsidRDefault="00DE7A37">
                  <w:p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DE7A37">
                  <w:pPr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DE7A37">
                  <w:pPr>
                    <w:pStyle w:val="Heading3"/>
                    <w:pBdr>
                      <w:bottom w:val="single" w:sz="12" w:space="1" w:color="auto"/>
                    </w:pBdr>
                    <w:ind w:left="0"/>
                  </w:pPr>
                  <w:r>
                    <w:t>Employee Orientation</w:t>
                  </w:r>
                </w:p>
                <w:p w:rsidR="00000000" w:rsidRDefault="00DE7A37"/>
                <w:p w:rsidR="00000000" w:rsidRDefault="00DE7A37"/>
                <w:p w:rsidR="00000000" w:rsidRDefault="00DE7A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Employee: </w:t>
                  </w:r>
                  <w:r>
                    <w:rPr>
                      <w:rFonts w:ascii="Arial" w:hAnsi="Arial" w:cs="Arial"/>
                    </w:rPr>
                    <w:t xml:space="preserve">___________________________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Hire Date: </w:t>
                  </w: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000000" w:rsidRDefault="00DE7A37">
                  <w:pPr>
                    <w:rPr>
                      <w:rFonts w:ascii="Arial" w:hAnsi="Arial" w:cs="Arial"/>
                    </w:rPr>
                  </w:pPr>
                </w:p>
                <w:p w:rsidR="00000000" w:rsidRDefault="00DE7A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Company:  </w:t>
                  </w:r>
                  <w:r>
                    <w:rPr>
                      <w:rFonts w:ascii="Arial" w:hAnsi="Arial" w:cs="Arial"/>
                    </w:rPr>
                    <w:t>________________</w:t>
                  </w:r>
                  <w:r>
                    <w:rPr>
                      <w:rFonts w:ascii="Arial" w:hAnsi="Arial" w:cs="Arial"/>
                    </w:rPr>
                    <w:t xml:space="preserve">___________ </w:t>
                  </w:r>
                  <w:r>
                    <w:rPr>
                      <w:rFonts w:ascii="Arial" w:hAnsi="Arial" w:cs="Arial"/>
                      <w:sz w:val="20"/>
                    </w:rPr>
                    <w:t>Trade:</w:t>
                  </w:r>
                  <w:r>
                    <w:rPr>
                      <w:rFonts w:ascii="Arial" w:hAnsi="Arial" w:cs="Arial"/>
                    </w:rPr>
                    <w:t xml:space="preserve"> __________________________</w:t>
                  </w:r>
                </w:p>
                <w:p w:rsidR="00000000" w:rsidRDefault="00DE7A37">
                  <w:pPr>
                    <w:rPr>
                      <w:rFonts w:ascii="Arial" w:hAnsi="Arial" w:cs="Arial"/>
                    </w:rPr>
                  </w:pPr>
                </w:p>
                <w:p w:rsidR="00000000" w:rsidRDefault="00DE7A37">
                  <w:pPr>
                    <w:rPr>
                      <w:rFonts w:ascii="Arial" w:hAnsi="Arial" w:cs="Arial"/>
                    </w:rPr>
                  </w:pPr>
                </w:p>
                <w:p w:rsidR="00000000" w:rsidRDefault="00DE7A37">
                  <w:pPr>
                    <w:pStyle w:val="Heading1"/>
                    <w:spacing w:line="360" w:lineRule="auto"/>
                  </w:pPr>
                  <w:r>
                    <w:t>Introduction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Safe Work Practice</w:t>
                  </w:r>
                </w:p>
                <w:p w:rsidR="00000000" w:rsidRDefault="00DE7A37">
                  <w:pPr>
                    <w:spacing w:line="36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Company History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General Housekeeping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tab/>
                  </w:r>
                  <w:r>
                    <w:rPr>
                      <w:sz w:val="20"/>
                    </w:rPr>
                    <w:sym w:font="Symbol" w:char="F099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Company Safety Policy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Scaffolds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Responsibility for Safety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 Openings</w:t>
                  </w:r>
                </w:p>
                <w:p w:rsidR="00000000" w:rsidRDefault="00DE7A37">
                  <w:pPr>
                    <w:spacing w:line="36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Worker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Ladders</w:t>
                  </w:r>
                </w:p>
                <w:p w:rsidR="00000000" w:rsidRDefault="00DE7A37">
                  <w:pPr>
                    <w:spacing w:line="36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Supervisor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E</w:t>
                  </w:r>
                  <w:r>
                    <w:rPr>
                      <w:rFonts w:ascii="Arial" w:hAnsi="Arial" w:cs="Arial"/>
                      <w:sz w:val="20"/>
                    </w:rPr>
                    <w:t>xcavators</w:t>
                  </w:r>
                </w:p>
                <w:p w:rsidR="00000000" w:rsidRDefault="00DE7A37">
                  <w:pPr>
                    <w:spacing w:line="36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Manager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Cutting/Welding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Emergency Procedures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Manual Lifting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Fire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Rigging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Ambulance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Hoisting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First Aid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Powder Actuated Tools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Security/Police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Electrical Equipment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Incident Reporting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Grounding</w:t>
                  </w:r>
                </w:p>
                <w:p w:rsidR="00000000" w:rsidRDefault="00DE7A3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General Rules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sym w:font="Symbol" w:char="F099"/>
                  </w:r>
                  <w:r>
                    <w:rPr>
                      <w:rFonts w:ascii="Arial" w:hAnsi="Arial" w:cs="Arial"/>
                      <w:sz w:val="20"/>
                    </w:rPr>
                    <w:t xml:space="preserve"> Other: </w:t>
                  </w:r>
                  <w:r>
                    <w:rPr>
                      <w:rFonts w:ascii="Arial" w:hAnsi="Arial" w:cs="Arial"/>
                    </w:rPr>
                    <w:t>__________________________</w:t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ind w:firstLine="7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Alcohol, Drugs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Other: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__________________________</w:t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ind w:firstLine="7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Horseplay, Fighting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Other: </w:t>
                  </w:r>
                  <w:r>
                    <w:rPr>
                      <w:rFonts w:ascii="Arial" w:hAnsi="Arial" w:cs="Arial"/>
                      <w:sz w:val="24"/>
                    </w:rPr>
                    <w:t>__________________________</w:t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ind w:firstLine="7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Vehicle Operation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Other: </w:t>
                  </w:r>
                  <w:r>
                    <w:rPr>
                      <w:rFonts w:ascii="Arial" w:hAnsi="Arial" w:cs="Arial"/>
                      <w:sz w:val="24"/>
                    </w:rPr>
                    <w:t>__________________________</w:t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Theft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Personal Pr</w:t>
                  </w:r>
                  <w:r>
                    <w:rPr>
                      <w:rFonts w:ascii="Arial" w:hAnsi="Arial" w:cs="Arial"/>
                      <w:b/>
                      <w:bCs/>
                    </w:rPr>
                    <w:t>otective Equipment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>Meetings</w:t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Hard Hats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Safety Committee</w:t>
                  </w:r>
                </w:p>
                <w:p w:rsidR="00000000" w:rsidRDefault="00DE7A37">
                  <w:pPr>
                    <w:pStyle w:val="Style1"/>
                    <w:autoSpaceDE/>
                    <w:autoSpaceDN/>
                    <w:adjustRightInd/>
                    <w:spacing w:line="360" w:lineRule="auto"/>
                    <w:ind w:firstLine="720"/>
                    <w:rPr>
                      <w:rFonts w:ascii="Arial" w:hAnsi="Arial" w:cs="Arial"/>
                    </w:rPr>
                  </w:pPr>
                  <w:r>
                    <w:sym w:font="Symbol" w:char="F099"/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>Safety Glasses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sym w:font="Symbol" w:char="F099"/>
                  </w:r>
                  <w:r>
                    <w:rPr>
                      <w:rFonts w:ascii="Arial" w:hAnsi="Arial" w:cs="Arial"/>
                    </w:rPr>
                    <w:t xml:space="preserve"> Toolbox</w:t>
                  </w:r>
                </w:p>
                <w:p w:rsidR="00000000" w:rsidRDefault="00DE7A37">
                  <w:pPr>
                    <w:spacing w:line="36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sz w:val="20"/>
                    </w:rPr>
                    <w:sym w:font="Symbol" w:char="F099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Fall Protection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000000" w:rsidRDefault="00DE7A37">
                  <w:pPr>
                    <w:spacing w:line="360" w:lineRule="auto"/>
                    <w:ind w:firstLine="7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sz w:val="20"/>
                    </w:rPr>
                    <w:sym w:font="Symbol" w:char="F099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Respirators</w:t>
                  </w:r>
                </w:p>
                <w:p w:rsidR="00000000" w:rsidRDefault="00DE7A37">
                  <w:pPr>
                    <w:numPr>
                      <w:ilvl w:val="0"/>
                      <w:numId w:val="8"/>
                    </w:numPr>
                    <w:tabs>
                      <w:tab w:val="clear" w:pos="1080"/>
                      <w:tab w:val="num" w:pos="900"/>
                      <w:tab w:val="left" w:pos="7560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Hearing Protection</w:t>
                  </w:r>
                </w:p>
                <w:p w:rsidR="00000000" w:rsidRDefault="00DE7A37">
                  <w:pPr>
                    <w:tabs>
                      <w:tab w:val="left" w:pos="7560"/>
                    </w:tabs>
                    <w:spacing w:line="360" w:lineRule="auto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000000" w:rsidRDefault="00DE7A37">
                  <w:pPr>
                    <w:spacing w:line="360" w:lineRule="auto"/>
                  </w:pPr>
                </w:p>
                <w:p w:rsidR="00000000" w:rsidRDefault="00DE7A37"/>
                <w:p w:rsidR="00000000" w:rsidRDefault="00DE7A37"/>
                <w:p w:rsidR="00000000" w:rsidRDefault="00DE7A37">
                  <w:pPr>
                    <w:pStyle w:val="Heading1"/>
                    <w:rPr>
                      <w:b w:val="0"/>
                      <w:bCs w:val="0"/>
                      <w:sz w:val="24"/>
                    </w:rPr>
                  </w:pPr>
                  <w:r>
                    <w:t>Signed</w:t>
                  </w:r>
                  <w:r>
                    <w:tab/>
                  </w:r>
                  <w:r>
                    <w:rPr>
                      <w:b w:val="0"/>
                      <w:bCs w:val="0"/>
                      <w:sz w:val="24"/>
                    </w:rPr>
                    <w:t>_________________________________</w:t>
                  </w:r>
                  <w:r>
                    <w:t xml:space="preserve"> Date </w:t>
                  </w:r>
                  <w:r>
                    <w:rPr>
                      <w:b w:val="0"/>
                      <w:bCs w:val="0"/>
                      <w:sz w:val="24"/>
                    </w:rPr>
                    <w:t>____________________________</w:t>
                  </w:r>
                </w:p>
                <w:p w:rsidR="00000000" w:rsidRDefault="00DE7A37"/>
              </w:txbxContent>
            </v:textbox>
            <w10:wrap type="tight"/>
          </v:shape>
        </w:pict>
      </w:r>
    </w:p>
    <w:sectPr w:rsidR="00DE7A37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BE"/>
    <w:multiLevelType w:val="hybridMultilevel"/>
    <w:tmpl w:val="393E5FB2"/>
    <w:lvl w:ilvl="0" w:tplc="245C5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013"/>
    <w:multiLevelType w:val="hybridMultilevel"/>
    <w:tmpl w:val="3B522888"/>
    <w:lvl w:ilvl="0" w:tplc="5CF45632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7022"/>
    <w:multiLevelType w:val="hybridMultilevel"/>
    <w:tmpl w:val="426E0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F1DE1"/>
    <w:multiLevelType w:val="hybridMultilevel"/>
    <w:tmpl w:val="86FCD520"/>
    <w:lvl w:ilvl="0" w:tplc="2CA8A92C">
      <w:start w:val="2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2F283A"/>
    <w:multiLevelType w:val="hybridMultilevel"/>
    <w:tmpl w:val="852AFBA4"/>
    <w:lvl w:ilvl="0" w:tplc="A5100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65A4F"/>
    <w:multiLevelType w:val="hybridMultilevel"/>
    <w:tmpl w:val="C21C2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63E6D"/>
    <w:multiLevelType w:val="hybridMultilevel"/>
    <w:tmpl w:val="3B522888"/>
    <w:lvl w:ilvl="0" w:tplc="829CF826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C0B31"/>
    <w:multiLevelType w:val="hybridMultilevel"/>
    <w:tmpl w:val="3B522888"/>
    <w:lvl w:ilvl="0" w:tplc="103A0714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DE7A37"/>
    <w:rsid w:val="00D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framePr w:w="10171" w:h="13906" w:hRule="exact" w:hSpace="188" w:vSpace="201" w:wrap="auto" w:vAnchor="page" w:hAnchor="page" w:x="1105" w:y="961"/>
      <w:ind w:left="36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framePr w:w="10171" w:h="13906" w:hRule="exact" w:hSpace="188" w:vSpace="201" w:wrap="auto" w:vAnchor="page" w:hAnchor="page" w:x="1105" w:y="961"/>
      <w:ind w:left="36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autoSpaceDE w:val="0"/>
      <w:autoSpaceDN w:val="0"/>
      <w:adjustRightInd w:val="0"/>
    </w:pPr>
    <w:rPr>
      <w:sz w:val="20"/>
    </w:rPr>
  </w:style>
  <w:style w:type="paragraph" w:styleId="BodyText">
    <w:name w:val="Body Text"/>
    <w:basedOn w:val="Normal"/>
    <w:semiHidden/>
    <w:pPr>
      <w:framePr w:w="10171" w:h="13906" w:hRule="exact" w:hSpace="188" w:vSpace="201" w:wrap="auto" w:vAnchor="page" w:hAnchor="page" w:x="1105" w:y="961"/>
      <w:pBdr>
        <w:top w:val="single" w:sz="26" w:space="0" w:color="000000"/>
        <w:left w:val="single" w:sz="26" w:space="0" w:color="000000"/>
        <w:bottom w:val="single" w:sz="26" w:space="0" w:color="000000"/>
        <w:right w:val="single" w:sz="26" w:space="0" w:color="000000"/>
      </w:pBdr>
    </w:pPr>
    <w:rPr>
      <w:rFonts w:ascii="Arial" w:hAnsi="Arial" w:cs="Arial"/>
      <w:spacing w:val="2"/>
      <w:sz w:val="20"/>
      <w:szCs w:val="26"/>
    </w:rPr>
  </w:style>
  <w:style w:type="paragraph" w:styleId="Caption">
    <w:name w:val="caption"/>
    <w:basedOn w:val="Normal"/>
    <w:next w:val="Normal"/>
    <w:qFormat/>
    <w:pPr>
      <w:framePr w:w="10171" w:h="13906" w:hRule="exact" w:hSpace="188" w:vSpace="201" w:wrap="auto" w:vAnchor="page" w:hAnchor="page" w:x="1105" w:y="961"/>
      <w:ind w:firstLine="36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xtor%20backup\CSADESKTOP01\C\Storage%20files%20for%20External%20Hardrive\S%20Drive\Safety%20Program\Old\9%20Safety%20Training\Employee%20Orientation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Orientation 2.dot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</dc:creator>
  <cp:keywords/>
  <dc:description/>
  <cp:lastModifiedBy>PamM</cp:lastModifiedBy>
  <cp:revision>1</cp:revision>
  <dcterms:created xsi:type="dcterms:W3CDTF">2010-03-26T19:38:00Z</dcterms:created>
  <dcterms:modified xsi:type="dcterms:W3CDTF">2010-03-26T19:38:00Z</dcterms:modified>
</cp:coreProperties>
</file>